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654" w:tblpY="-626"/>
        <w:tblOverlap w:val="never"/>
        <w:tblW w:w="2969" w:type="dxa"/>
        <w:tblLayout w:type="fixed"/>
        <w:tblCellMar>
          <w:left w:w="360" w:type="dxa"/>
          <w:bottom w:w="403" w:type="dxa"/>
          <w:right w:w="360" w:type="dxa"/>
        </w:tblCellMar>
        <w:tblLook w:val="04A0" w:firstRow="1" w:lastRow="0" w:firstColumn="1" w:lastColumn="0" w:noHBand="0" w:noVBand="1"/>
        <w:tblDescription w:val="Tabla de diseño de lado derecho"/>
      </w:tblPr>
      <w:tblGrid>
        <w:gridCol w:w="2969"/>
      </w:tblGrid>
      <w:tr w:rsidR="00E213AA" w:rsidRPr="00A85B6F" w:rsidTr="002F5917">
        <w:trPr>
          <w:trHeight w:hRule="exact" w:val="1795"/>
        </w:trPr>
        <w:tc>
          <w:tcPr>
            <w:tcW w:w="5000" w:type="pct"/>
            <w:tcBorders>
              <w:top w:val="single" w:sz="12" w:space="0" w:color="FFD556" w:themeColor="accent1"/>
              <w:bottom w:val="single" w:sz="12" w:space="0" w:color="FFD556" w:themeColor="accent1"/>
              <w:right w:val="single" w:sz="12" w:space="0" w:color="FFD556" w:themeColor="accent1"/>
            </w:tcBorders>
            <w:shd w:val="clear" w:color="auto" w:fill="FFD556" w:themeFill="accent1"/>
            <w:tcMar>
              <w:top w:w="0" w:type="dxa"/>
            </w:tcMar>
          </w:tcPr>
          <w:p w:rsidR="00E213AA" w:rsidRPr="002F5917" w:rsidRDefault="00E213AA" w:rsidP="00E213AA">
            <w:pPr>
              <w:pStyle w:val="Ttulo3"/>
              <w:jc w:val="left"/>
              <w:rPr>
                <w:sz w:val="22"/>
                <w:szCs w:val="22"/>
              </w:rPr>
            </w:pPr>
            <w:r w:rsidRPr="002F5917">
              <w:rPr>
                <w:sz w:val="22"/>
                <w:szCs w:val="22"/>
              </w:rPr>
              <w:t>AÑO 754 a. C.</w:t>
            </w:r>
          </w:p>
          <w:p w:rsidR="00E213AA" w:rsidRPr="002F5917" w:rsidRDefault="00E213AA" w:rsidP="00E213AA">
            <w:pPr>
              <w:pStyle w:val="Ttulo3"/>
              <w:jc w:val="left"/>
              <w:rPr>
                <w:sz w:val="22"/>
                <w:szCs w:val="22"/>
              </w:rPr>
            </w:pPr>
            <w:r w:rsidRPr="002F5917">
              <w:rPr>
                <w:sz w:val="22"/>
                <w:szCs w:val="22"/>
              </w:rPr>
              <w:t>N.º 1</w:t>
            </w:r>
          </w:p>
          <w:p w:rsidR="00E213AA" w:rsidRPr="002F5917" w:rsidRDefault="00E213AA" w:rsidP="00E213AA">
            <w:pPr>
              <w:pStyle w:val="Ttulo3"/>
              <w:jc w:val="left"/>
              <w:rPr>
                <w:sz w:val="22"/>
                <w:szCs w:val="22"/>
              </w:rPr>
            </w:pPr>
            <w:r w:rsidRPr="002F5917">
              <w:rPr>
                <w:sz w:val="22"/>
                <w:szCs w:val="22"/>
              </w:rPr>
              <w:t>Precio en Roma:</w:t>
            </w:r>
          </w:p>
          <w:p w:rsidR="00E213AA" w:rsidRPr="002F5917" w:rsidRDefault="000859B0" w:rsidP="00E213AA">
            <w:pPr>
              <w:pStyle w:val="Ttulo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bookmarkStart w:id="0" w:name="_GoBack"/>
            <w:bookmarkEnd w:id="0"/>
            <w:r w:rsidR="00E213AA" w:rsidRPr="002F5917">
              <w:rPr>
                <w:sz w:val="22"/>
                <w:szCs w:val="22"/>
              </w:rPr>
              <w:t xml:space="preserve"> DENARIOS</w:t>
            </w:r>
          </w:p>
          <w:p w:rsidR="00E213AA" w:rsidRPr="002F5917" w:rsidRDefault="002F5917" w:rsidP="00E213AA">
            <w:pPr>
              <w:pStyle w:val="Ttulo3"/>
              <w:jc w:val="left"/>
              <w:rPr>
                <w:sz w:val="22"/>
                <w:szCs w:val="22"/>
              </w:rPr>
            </w:pPr>
            <w:r w:rsidRPr="002F5917">
              <w:rPr>
                <w:sz w:val="22"/>
                <w:szCs w:val="22"/>
              </w:rPr>
              <w:t>Distribución</w:t>
            </w:r>
          </w:p>
          <w:p w:rsidR="002F5917" w:rsidRPr="002F5917" w:rsidRDefault="002F5917" w:rsidP="00E213AA">
            <w:pPr>
              <w:pStyle w:val="Ttulo3"/>
              <w:jc w:val="left"/>
              <w:rPr>
                <w:sz w:val="24"/>
              </w:rPr>
            </w:pPr>
            <w:r w:rsidRPr="002F5917">
              <w:rPr>
                <w:sz w:val="22"/>
                <w:szCs w:val="22"/>
              </w:rPr>
              <w:t>Colegium Societas</w:t>
            </w:r>
          </w:p>
        </w:tc>
      </w:tr>
    </w:tbl>
    <w:p w:rsidR="00CD3480" w:rsidRDefault="00E213AA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C77711" wp14:editId="522FAFDA">
                <wp:simplePos x="0" y="0"/>
                <wp:positionH relativeFrom="margin">
                  <wp:posOffset>1158240</wp:posOffset>
                </wp:positionH>
                <wp:positionV relativeFrom="paragraph">
                  <wp:posOffset>11430</wp:posOffset>
                </wp:positionV>
                <wp:extent cx="1828800" cy="1828800"/>
                <wp:effectExtent l="0" t="0" r="0" b="508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3480" w:rsidRPr="00E213AA" w:rsidRDefault="00CD3480" w:rsidP="00CD3480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u w:val="single"/>
                                <w:lang w:val="es-C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213AA">
                              <w:rPr>
                                <w:b/>
                                <w:sz w:val="52"/>
                                <w:szCs w:val="52"/>
                                <w:u w:val="single"/>
                                <w:lang w:val="es-C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NOVEDADES DE MITOS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C77711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91.2pt;margin-top:.9pt;width:2in;height:2in;z-index:251665408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" filled="f" stroked="f">
                <v:textbox style="mso-fit-shape-to-text:t">
                  <w:txbxContent>
                    <w:p w:rsidR="00CD3480" w:rsidRPr="00E213AA" w:rsidRDefault="00CD3480" w:rsidP="00CD3480">
                      <w:pPr>
                        <w:jc w:val="center"/>
                        <w:rPr>
                          <w:b/>
                          <w:sz w:val="52"/>
                          <w:szCs w:val="52"/>
                          <w:u w:val="single"/>
                          <w:lang w:val="es-C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213AA">
                        <w:rPr>
                          <w:b/>
                          <w:sz w:val="52"/>
                          <w:szCs w:val="52"/>
                          <w:u w:val="single"/>
                          <w:lang w:val="es-C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NOVEDADES DE MITOS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3480">
        <w:rPr>
          <w:noProof/>
          <w:lang w:val="es-CL" w:eastAsia="es-CL"/>
        </w:rPr>
        <w:drawing>
          <wp:inline distT="0" distB="0" distL="0" distR="0">
            <wp:extent cx="1103586" cy="1103586"/>
            <wp:effectExtent l="0" t="0" r="1905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t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586" cy="110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480" w:rsidRDefault="002F5917">
      <w:r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047875" cy="1174115"/>
                <wp:effectExtent l="0" t="0" r="28575" b="2603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276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267" w:rsidRDefault="00FB326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213AA" w:rsidRDefault="00E213A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¿</w:t>
                            </w:r>
                            <w:r w:rsidR="00FB3267">
                              <w:rPr>
                                <w:sz w:val="22"/>
                                <w:szCs w:val="22"/>
                              </w:rPr>
                              <w:t xml:space="preserve">Quiénes           </w:t>
                            </w:r>
                          </w:p>
                          <w:p w:rsidR="00E213AA" w:rsidRDefault="00E213A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creen que </w:t>
                            </w:r>
                          </w:p>
                          <w:p w:rsidR="00E213AA" w:rsidRPr="00E213AA" w:rsidRDefault="00E213A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es verdad?</w:t>
                            </w:r>
                          </w:p>
                          <w:p w:rsidR="00FB3267" w:rsidRPr="002F5917" w:rsidRDefault="00FB32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</w:t>
                            </w:r>
                            <w:r w:rsidRPr="002F5917">
                              <w:rPr>
                                <w:sz w:val="24"/>
                                <w:szCs w:val="24"/>
                              </w:rPr>
                              <w:t xml:space="preserve">si   </w:t>
                            </w:r>
                            <w:r w:rsidR="002F5917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2F5917">
                              <w:rPr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:rsidR="00E213AA" w:rsidRDefault="00E213AA"/>
                          <w:p w:rsidR="00E213AA" w:rsidRDefault="00E213AA"/>
                          <w:p w:rsidR="00E213AA" w:rsidRDefault="00E213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110.05pt;margin-top:.7pt;width:161.25pt;height:92.4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" fillcolor="#ffe599 [1940]" strokecolor="#ffe599 [1940]">
                <v:textbox>
                  <w:txbxContent>
                    <w:p w:rsidR="00FB3267" w:rsidRDefault="00FB326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213AA" w:rsidRDefault="00E213A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¿</w:t>
                      </w:r>
                      <w:r w:rsidR="00FB3267">
                        <w:rPr>
                          <w:sz w:val="22"/>
                          <w:szCs w:val="22"/>
                        </w:rPr>
                        <w:t xml:space="preserve">Quiénes           </w:t>
                      </w:r>
                    </w:p>
                    <w:p w:rsidR="00E213AA" w:rsidRDefault="00E213A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creen que </w:t>
                      </w:r>
                    </w:p>
                    <w:p w:rsidR="00E213AA" w:rsidRPr="00E213AA" w:rsidRDefault="00E213A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es verdad?</w:t>
                      </w:r>
                    </w:p>
                    <w:p w:rsidR="00FB3267" w:rsidRPr="002F5917" w:rsidRDefault="00FB3267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                            </w:t>
                      </w:r>
                      <w:r w:rsidRPr="002F5917">
                        <w:rPr>
                          <w:sz w:val="24"/>
                          <w:szCs w:val="24"/>
                        </w:rPr>
                        <w:t xml:space="preserve">si   </w:t>
                      </w:r>
                      <w:r w:rsidR="002F5917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2F5917">
                        <w:rPr>
                          <w:sz w:val="24"/>
                          <w:szCs w:val="24"/>
                        </w:rPr>
                        <w:t xml:space="preserve"> no</w:t>
                      </w:r>
                    </w:p>
                    <w:p w:rsidR="00E213AA" w:rsidRDefault="00E213AA"/>
                    <w:p w:rsidR="00E213AA" w:rsidRDefault="00E213AA"/>
                    <w:p w:rsidR="00E213AA" w:rsidRDefault="00E213A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5643880</wp:posOffset>
                </wp:positionH>
                <wp:positionV relativeFrom="paragraph">
                  <wp:posOffset>94615</wp:posOffset>
                </wp:positionV>
                <wp:extent cx="718351" cy="742950"/>
                <wp:effectExtent l="0" t="19050" r="24765" b="19050"/>
                <wp:wrapNone/>
                <wp:docPr id="11" name="Círculo parci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351" cy="742950"/>
                        </a:xfrm>
                        <a:prstGeom prst="pie">
                          <a:avLst>
                            <a:gd name="adj1" fmla="val 0"/>
                            <a:gd name="adj2" fmla="val 16127658"/>
                          </a:avLst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4D1C2" id="Círculo parcial 11" o:spid="_x0000_s1026" style="position:absolute;margin-left:444.4pt;margin-top:7.45pt;width:56.5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8351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" path="m718351,371475v,204108,-159225,369985,-356570,371465c164303,744422,2711,580740,32,376514,-2643,172561,154187,4527,351359,88r7817,371387l718351,371475xe" fillcolor="#4472c4 [3208]" strokecolor="#1f3763 [1608]" strokeweight="1pt">
                <v:stroke joinstyle="miter"/>
                <v:path arrowok="t" o:connecttype="custom" o:connectlocs="718351,371475;361781,742940;32,376514;351359,88;359176,371475;718351,371475" o:connectangles="0,0,0,0,0,0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5640705</wp:posOffset>
                </wp:positionH>
                <wp:positionV relativeFrom="paragraph">
                  <wp:posOffset>94615</wp:posOffset>
                </wp:positionV>
                <wp:extent cx="723900" cy="742950"/>
                <wp:effectExtent l="0" t="0" r="19050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42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718C0A" id="Elipse 8" o:spid="_x0000_s1026" style="position:absolute;margin-left:444.15pt;margin-top:7.45pt;width:57pt;height:5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" fillcolor="#ffd556 [3204]" strokecolor="#a97f00 [1604]" strokeweight="1pt">
                <v:stroke joinstyle="miter"/>
              </v:oval>
            </w:pict>
          </mc:Fallback>
        </mc:AlternateContent>
      </w:r>
    </w:p>
    <w:p w:rsidR="008B6C1A" w:rsidRDefault="002F5917">
      <w:r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7994015</wp:posOffset>
                </wp:positionV>
                <wp:extent cx="4152900" cy="285750"/>
                <wp:effectExtent l="0" t="0" r="19050" b="1905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917" w:rsidRPr="002F5917" w:rsidRDefault="002F5917" w:rsidP="002F591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F5917">
                              <w:rPr>
                                <w:sz w:val="22"/>
                                <w:szCs w:val="22"/>
                              </w:rPr>
                              <w:t>Rea Silva en el templo vestal.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629.45pt;width:327pt;height:22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" fillcolor="#feb [1300]" strokecolor="#feb [1300]">
                <v:textbox>
                  <w:txbxContent>
                    <w:p w:rsidR="002F5917" w:rsidRPr="002F5917" w:rsidRDefault="002F5917" w:rsidP="002F591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F5917">
                        <w:rPr>
                          <w:sz w:val="22"/>
                          <w:szCs w:val="22"/>
                        </w:rPr>
                        <w:t>Rea Silva en el templo vestal.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5941695</wp:posOffset>
                </wp:positionH>
                <wp:positionV relativeFrom="paragraph">
                  <wp:posOffset>780415</wp:posOffset>
                </wp:positionV>
                <wp:extent cx="158566" cy="125264"/>
                <wp:effectExtent l="0" t="0" r="13335" b="27305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66" cy="12526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18EB96" id="Rectángulo: esquinas redondeadas 10" o:spid="_x0000_s1026" style="position:absolute;margin-left:467.85pt;margin-top:61.45pt;width:12.5pt;height:9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" fillcolor="#ffd556 [3204]" strokecolor="#a97f00 [1604]" strokeweight="1pt">
                <v:stroke joinstyle="miter"/>
              </v:round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5501005</wp:posOffset>
                </wp:positionH>
                <wp:positionV relativeFrom="paragraph">
                  <wp:posOffset>793814</wp:posOffset>
                </wp:positionV>
                <wp:extent cx="132138" cy="98836"/>
                <wp:effectExtent l="0" t="0" r="20320" b="1587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38" cy="988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CDBF4D" id="Rectángulo: esquinas redondeadas 9" o:spid="_x0000_s1026" style="position:absolute;margin-left:433.15pt;margin-top:62.5pt;width:10.4pt;height: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" fillcolor="#4472c4 [3208]" strokecolor="#1f3763 [1608]" strokeweight="1pt">
                <v:stroke joinstyle="miter"/>
              </v:roundrect>
            </w:pict>
          </mc:Fallback>
        </mc:AlternateContent>
      </w:r>
      <w:r w:rsidR="008B6C1A"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64795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416" w:rsidRPr="00CD3480" w:rsidRDefault="00850035" w:rsidP="00850035">
                            <w:pPr>
                              <w:rPr>
                                <w:b/>
                                <w:sz w:val="32"/>
                                <w:szCs w:val="32"/>
                                <w:lang w:val="es-CL"/>
                              </w:rPr>
                            </w:pPr>
                            <w:r w:rsidRPr="00CD3480">
                              <w:rPr>
                                <w:b/>
                                <w:sz w:val="32"/>
                                <w:szCs w:val="32"/>
                                <w:lang w:val="es-CL"/>
                              </w:rPr>
                              <w:t>INFORME ESPECIAL</w:t>
                            </w:r>
                          </w:p>
                          <w:p w:rsidR="00850035" w:rsidRPr="00CD3480" w:rsidRDefault="00850035" w:rsidP="00850035">
                            <w:pPr>
                              <w:rPr>
                                <w:b/>
                                <w:sz w:val="32"/>
                                <w:szCs w:val="32"/>
                                <w:lang w:val="es-CL"/>
                              </w:rPr>
                            </w:pPr>
                            <w:r w:rsidRPr="00CD3480">
                              <w:rPr>
                                <w:b/>
                                <w:sz w:val="32"/>
                                <w:szCs w:val="32"/>
                                <w:lang w:val="es-CL"/>
                              </w:rPr>
                              <w:t>~Una joven en el templo de las Vestales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.4pt;width:208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" fillcolor="#ffe599 [1940]" stroked="f">
                <v:textbox style="mso-fit-shape-to-text:t">
                  <w:txbxContent>
                    <w:p w:rsidR="00994416" w:rsidRPr="00CD3480" w:rsidRDefault="00850035" w:rsidP="00850035">
                      <w:pPr>
                        <w:rPr>
                          <w:b/>
                          <w:sz w:val="32"/>
                          <w:szCs w:val="32"/>
                          <w:lang w:val="es-CL"/>
                        </w:rPr>
                      </w:pPr>
                      <w:r w:rsidRPr="00CD3480">
                        <w:rPr>
                          <w:b/>
                          <w:sz w:val="32"/>
                          <w:szCs w:val="32"/>
                          <w:lang w:val="es-CL"/>
                        </w:rPr>
                        <w:t>INFORME ESPECIAL</w:t>
                      </w:r>
                    </w:p>
                    <w:p w:rsidR="00850035" w:rsidRPr="00CD3480" w:rsidRDefault="00850035" w:rsidP="00850035">
                      <w:pPr>
                        <w:rPr>
                          <w:b/>
                          <w:sz w:val="32"/>
                          <w:szCs w:val="32"/>
                          <w:lang w:val="es-CL"/>
                        </w:rPr>
                      </w:pPr>
                      <w:r w:rsidRPr="00CD3480">
                        <w:rPr>
                          <w:b/>
                          <w:sz w:val="32"/>
                          <w:szCs w:val="32"/>
                          <w:lang w:val="es-CL"/>
                        </w:rPr>
                        <w:t>~Una joven en el templo de las Vestales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0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principal"/>
      </w:tblPr>
      <w:tblGrid>
        <w:gridCol w:w="6521"/>
        <w:gridCol w:w="3981"/>
      </w:tblGrid>
      <w:tr w:rsidR="00184664" w:rsidRPr="00A85B6F" w:rsidTr="0064562F">
        <w:trPr>
          <w:trHeight w:val="3621"/>
        </w:trPr>
        <w:tc>
          <w:tcPr>
            <w:tcW w:w="6521" w:type="dxa"/>
            <w:tcBorders>
              <w:right w:val="single" w:sz="12" w:space="0" w:color="FFD556" w:themeColor="accent1"/>
            </w:tcBorders>
            <w:tcMar>
              <w:bottom w:w="0" w:type="dxa"/>
              <w:right w:w="0" w:type="dxa"/>
            </w:tcMar>
          </w:tcPr>
          <w:p w:rsidR="008B7EB4" w:rsidRPr="00CD3480" w:rsidRDefault="008B7EB4" w:rsidP="00CC7AD0">
            <w:pPr>
              <w:rPr>
                <w:b/>
                <w:color w:val="8962EC"/>
                <w:sz w:val="48"/>
                <w:szCs w:val="48"/>
                <w14:textFill>
                  <w14:gradFill>
                    <w14:gsLst>
                      <w14:gs w14:pos="0">
                        <w14:srgbClr w14:val="8962E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8962E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8962EC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</w:pPr>
            <w:r w:rsidRPr="00CD3480">
              <w:rPr>
                <w:b/>
                <w:color w:val="8962EC"/>
                <w:sz w:val="48"/>
                <w:szCs w:val="48"/>
                <w14:textFill>
                  <w14:gradFill>
                    <w14:gsLst>
                      <w14:gs w14:pos="0">
                        <w14:srgbClr w14:val="8962E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8962E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8962EC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>Obligan a la hija del rey a ser virgen Vestal</w:t>
            </w:r>
          </w:p>
          <w:p w:rsidR="008B7EB4" w:rsidRDefault="008B7EB4" w:rsidP="00CC7AD0">
            <w:pPr>
              <w:rPr>
                <w:color w:val="8962EC"/>
                <w:sz w:val="22"/>
                <w:szCs w:val="22"/>
                <w14:textFill>
                  <w14:gradFill>
                    <w14:gsLst>
                      <w14:gs w14:pos="0">
                        <w14:srgbClr w14:val="8962E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8962E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8962EC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</w:pPr>
          </w:p>
          <w:p w:rsidR="00CD3480" w:rsidRPr="00CD3480" w:rsidRDefault="004E515E" w:rsidP="00CD3480">
            <w:pPr>
              <w:pStyle w:val="Prrafodelist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D3480">
              <w:rPr>
                <w:sz w:val="28"/>
                <w:szCs w:val="28"/>
              </w:rPr>
              <w:t>Hermano del rey obliga a Rea Silva, única hija del rey Numitor, a ser Virgen Vestal, una sacerdotisa consagrada a</w:t>
            </w:r>
            <w:r w:rsidR="00FB3267">
              <w:rPr>
                <w:sz w:val="28"/>
                <w:szCs w:val="28"/>
              </w:rPr>
              <w:t xml:space="preserve"> la diosa Vesta.</w:t>
            </w:r>
            <w:r w:rsidRPr="00CD3480">
              <w:rPr>
                <w:sz w:val="28"/>
                <w:szCs w:val="28"/>
              </w:rPr>
              <w:t xml:space="preserve"> </w:t>
            </w:r>
            <w:r w:rsidR="00FB3267">
              <w:rPr>
                <w:noProof/>
                <w:lang w:val="es-CL" w:eastAsia="es-CL"/>
              </w:rPr>
              <w:drawing>
                <wp:inline distT="0" distB="0" distL="0" distR="0" wp14:anchorId="673E341A" wp14:editId="5861A47B">
                  <wp:extent cx="3540977" cy="4733925"/>
                  <wp:effectExtent l="0" t="0" r="254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ati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5587" cy="4753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B7EB4" w:rsidRPr="008B7EB4" w:rsidRDefault="008B7EB4" w:rsidP="00CC7AD0">
            <w:pPr>
              <w:rPr>
                <w:color w:val="8962EC"/>
                <w:sz w:val="48"/>
                <w:szCs w:val="48"/>
              </w:rPr>
            </w:pPr>
          </w:p>
        </w:tc>
        <w:tc>
          <w:tcPr>
            <w:tcW w:w="3981" w:type="dxa"/>
            <w:tcBorders>
              <w:left w:val="single" w:sz="12" w:space="0" w:color="FFD556" w:themeColor="accent1"/>
            </w:tcBorders>
            <w:tcMar>
              <w:bottom w:w="0" w:type="dxa"/>
            </w:tcMar>
          </w:tcPr>
          <w:p w:rsidR="008B6C1A" w:rsidRPr="00A85B6F" w:rsidRDefault="00B34B49" w:rsidP="00CC7AD0">
            <w:r>
              <w:rPr>
                <w:noProof/>
                <w:lang w:val="es-CL" w:eastAsia="es-CL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2249805</wp:posOffset>
                      </wp:positionV>
                      <wp:extent cx="2419350" cy="1404620"/>
                      <wp:effectExtent l="0" t="0" r="0" b="0"/>
                      <wp:wrapSquare wrapText="bothSides"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4B49" w:rsidRPr="00CD3480" w:rsidRDefault="00B34B4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lang w:val="es-CL"/>
                                    </w:rPr>
                                  </w:pPr>
                                  <w:r w:rsidRPr="00CD3480">
                                    <w:rPr>
                                      <w:b/>
                                      <w:sz w:val="32"/>
                                      <w:szCs w:val="32"/>
                                      <w:lang w:val="es-CL"/>
                                    </w:rPr>
                                    <w:t>Pese a lo sucedido</w:t>
                                  </w:r>
                                  <w:r w:rsidR="004A3E73" w:rsidRPr="00CD3480">
                                    <w:rPr>
                                      <w:b/>
                                      <w:sz w:val="32"/>
                                      <w:szCs w:val="32"/>
                                      <w:lang w:val="es-CL"/>
                                    </w:rPr>
                                    <w:t>,</w:t>
                                  </w:r>
                                  <w:r w:rsidRPr="00CD3480">
                                    <w:rPr>
                                      <w:b/>
                                      <w:sz w:val="32"/>
                                      <w:szCs w:val="32"/>
                                      <w:lang w:val="es-CL"/>
                                    </w:rPr>
                                    <w:t xml:space="preserve"> Marte</w:t>
                                  </w:r>
                                  <w:r w:rsidR="004A3E73" w:rsidRPr="00CD3480">
                                    <w:rPr>
                                      <w:b/>
                                      <w:sz w:val="32"/>
                                      <w:szCs w:val="32"/>
                                      <w:lang w:val="es-CL"/>
                                    </w:rPr>
                                    <w:t>, el dios de la guerra, se desposó secretamente con Rea Silva, que fue madre de dos gemelos. Cuando Amulio se enteró de este hecho ordenó que Rea Silva fuese sepul</w:t>
                                  </w:r>
                                  <w:r w:rsidR="00480698">
                                    <w:rPr>
                                      <w:b/>
                                      <w:sz w:val="32"/>
                                      <w:szCs w:val="32"/>
                                      <w:lang w:val="es-CL"/>
                                    </w:rPr>
                                    <w:t xml:space="preserve">tada viva y los dos gemelos </w:t>
                                  </w:r>
                                  <w:r w:rsidR="004A3E73" w:rsidRPr="00CD3480">
                                    <w:rPr>
                                      <w:b/>
                                      <w:sz w:val="32"/>
                                      <w:szCs w:val="32"/>
                                      <w:lang w:val="es-CL"/>
                                    </w:rPr>
                                    <w:t>fuesen ahogados en el río Tíber.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0;margin-top:177.15pt;width:190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" fillcolor="#feb [1300]" stroked="f">
                      <v:textbox style="mso-fit-shape-to-text:t">
                        <w:txbxContent>
                          <w:p w:rsidR="00B34B49" w:rsidRPr="00CD3480" w:rsidRDefault="00B34B49">
                            <w:pPr>
                              <w:rPr>
                                <w:b/>
                                <w:sz w:val="32"/>
                                <w:szCs w:val="32"/>
                                <w:lang w:val="es-CL"/>
                              </w:rPr>
                            </w:pPr>
                            <w:r w:rsidRPr="00CD3480">
                              <w:rPr>
                                <w:b/>
                                <w:sz w:val="32"/>
                                <w:szCs w:val="32"/>
                                <w:lang w:val="es-CL"/>
                              </w:rPr>
                              <w:t>Pese a lo sucedido</w:t>
                            </w:r>
                            <w:r w:rsidR="004A3E73" w:rsidRPr="00CD3480">
                              <w:rPr>
                                <w:b/>
                                <w:sz w:val="32"/>
                                <w:szCs w:val="32"/>
                                <w:lang w:val="es-CL"/>
                              </w:rPr>
                              <w:t>,</w:t>
                            </w:r>
                            <w:r w:rsidRPr="00CD3480">
                              <w:rPr>
                                <w:b/>
                                <w:sz w:val="32"/>
                                <w:szCs w:val="32"/>
                                <w:lang w:val="es-CL"/>
                              </w:rPr>
                              <w:t xml:space="preserve"> Marte</w:t>
                            </w:r>
                            <w:r w:rsidR="004A3E73" w:rsidRPr="00CD3480">
                              <w:rPr>
                                <w:b/>
                                <w:sz w:val="32"/>
                                <w:szCs w:val="32"/>
                                <w:lang w:val="es-CL"/>
                              </w:rPr>
                              <w:t>, el dios de la guerra, se desposó secretamente con Rea Silva, que fue madre de dos gemelos. Cuando Amulio se enteró de este hecho ordenó que Rea Silva fuese sepul</w:t>
                            </w:r>
                            <w:r w:rsidR="00480698">
                              <w:rPr>
                                <w:b/>
                                <w:sz w:val="32"/>
                                <w:szCs w:val="32"/>
                                <w:lang w:val="es-CL"/>
                              </w:rPr>
                              <w:t xml:space="preserve">tada viva y los dos gemelos </w:t>
                            </w:r>
                            <w:r w:rsidR="004A3E73" w:rsidRPr="00CD3480">
                              <w:rPr>
                                <w:b/>
                                <w:sz w:val="32"/>
                                <w:szCs w:val="32"/>
                                <w:lang w:val="es-CL"/>
                              </w:rPr>
                              <w:t>fuesen ahogados en el río Tíber.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50035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69850</wp:posOffset>
                      </wp:positionV>
                      <wp:extent cx="2360930" cy="1404620"/>
                      <wp:effectExtent l="0" t="0" r="6985" b="0"/>
                      <wp:wrapSquare wrapText="bothSides"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4B49" w:rsidRPr="00CD3480" w:rsidRDefault="00B34B49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  <w:lang w:val="es-CL"/>
                                    </w:rPr>
                                  </w:pPr>
                                  <w:r w:rsidRPr="00CD3480">
                                    <w:rPr>
                                      <w:b/>
                                      <w:sz w:val="36"/>
                                      <w:szCs w:val="36"/>
                                      <w:lang w:val="es-CL"/>
                                    </w:rPr>
                                    <w:t>INVESTIGACIÓN</w:t>
                                  </w:r>
                                </w:p>
                                <w:p w:rsidR="00850035" w:rsidRPr="00CD3480" w:rsidRDefault="00850035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  <w:lang w:val="es-CL"/>
                                    </w:rPr>
                                  </w:pPr>
                                  <w:r w:rsidRPr="00CD3480">
                                    <w:rPr>
                                      <w:b/>
                                      <w:sz w:val="36"/>
                                      <w:szCs w:val="36"/>
                                      <w:lang w:val="es-CL"/>
                                    </w:rPr>
                                    <w:t>¿Por qué la obligan?</w:t>
                                  </w:r>
                                </w:p>
                                <w:p w:rsidR="00850035" w:rsidRPr="00CD3480" w:rsidRDefault="00850035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lang w:val="es-CL"/>
                                    </w:rPr>
                                  </w:pPr>
                                  <w:r w:rsidRPr="00CD3480">
                                    <w:rPr>
                                      <w:b/>
                                      <w:sz w:val="32"/>
                                      <w:szCs w:val="32"/>
                                      <w:lang w:val="es-CL"/>
                                    </w:rPr>
                                    <w:t xml:space="preserve">Amulio no quería que hubiera </w:t>
                                  </w:r>
                                  <w:r w:rsidR="00B34B49" w:rsidRPr="00CD3480">
                                    <w:rPr>
                                      <w:b/>
                                      <w:sz w:val="32"/>
                                      <w:szCs w:val="32"/>
                                      <w:lang w:val="es-CL"/>
                                    </w:rPr>
                                    <w:t>herederos al trono, ya que él quería reinar.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0;margin-top:5.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" fillcolor="#feb [1300]" stroked="f">
                      <v:textbox style="mso-fit-shape-to-text:t">
                        <w:txbxContent>
                          <w:p w:rsidR="00B34B49" w:rsidRPr="00CD3480" w:rsidRDefault="00B34B49">
                            <w:pPr>
                              <w:rPr>
                                <w:b/>
                                <w:sz w:val="36"/>
                                <w:szCs w:val="36"/>
                                <w:lang w:val="es-CL"/>
                              </w:rPr>
                            </w:pPr>
                            <w:r w:rsidRPr="00CD3480">
                              <w:rPr>
                                <w:b/>
                                <w:sz w:val="36"/>
                                <w:szCs w:val="36"/>
                                <w:lang w:val="es-CL"/>
                              </w:rPr>
                              <w:t>INVESTIGACIÓN</w:t>
                            </w:r>
                          </w:p>
                          <w:p w:rsidR="00850035" w:rsidRPr="00CD3480" w:rsidRDefault="00850035">
                            <w:pPr>
                              <w:rPr>
                                <w:b/>
                                <w:sz w:val="36"/>
                                <w:szCs w:val="36"/>
                                <w:lang w:val="es-CL"/>
                              </w:rPr>
                            </w:pPr>
                            <w:r w:rsidRPr="00CD3480">
                              <w:rPr>
                                <w:b/>
                                <w:sz w:val="36"/>
                                <w:szCs w:val="36"/>
                                <w:lang w:val="es-CL"/>
                              </w:rPr>
                              <w:t>¿Por qué la obligan?</w:t>
                            </w:r>
                          </w:p>
                          <w:p w:rsidR="00850035" w:rsidRPr="00CD3480" w:rsidRDefault="00850035">
                            <w:pPr>
                              <w:rPr>
                                <w:b/>
                                <w:sz w:val="32"/>
                                <w:szCs w:val="32"/>
                                <w:lang w:val="es-CL"/>
                              </w:rPr>
                            </w:pPr>
                            <w:r w:rsidRPr="00CD3480">
                              <w:rPr>
                                <w:b/>
                                <w:sz w:val="32"/>
                                <w:szCs w:val="32"/>
                                <w:lang w:val="es-CL"/>
                              </w:rPr>
                              <w:t xml:space="preserve">Amulio no quería que hubiera </w:t>
                            </w:r>
                            <w:r w:rsidR="00B34B49" w:rsidRPr="00CD3480">
                              <w:rPr>
                                <w:b/>
                                <w:sz w:val="32"/>
                                <w:szCs w:val="32"/>
                                <w:lang w:val="es-CL"/>
                              </w:rPr>
                              <w:t>herederos al trono, ya que él quería reinar.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13516A" w:rsidRDefault="0013516A" w:rsidP="004670DD">
      <w:pPr>
        <w:pStyle w:val="Sinespaciado"/>
      </w:pPr>
    </w:p>
    <w:sectPr w:rsidR="0013516A" w:rsidSect="00FA31AB"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FD8" w:rsidRDefault="007B1FD8" w:rsidP="008B2920">
      <w:pPr>
        <w:spacing w:after="0" w:line="240" w:lineRule="auto"/>
      </w:pPr>
      <w:r>
        <w:separator/>
      </w:r>
    </w:p>
  </w:endnote>
  <w:endnote w:type="continuationSeparator" w:id="0">
    <w:p w:rsidR="007B1FD8" w:rsidRDefault="007B1FD8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FD8" w:rsidRDefault="007B1FD8" w:rsidP="008B2920">
      <w:pPr>
        <w:spacing w:after="0" w:line="240" w:lineRule="auto"/>
      </w:pPr>
      <w:r>
        <w:separator/>
      </w:r>
    </w:p>
  </w:footnote>
  <w:footnote w:type="continuationSeparator" w:id="0">
    <w:p w:rsidR="007B1FD8" w:rsidRDefault="007B1FD8" w:rsidP="008B2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3FD"/>
      </v:shape>
    </w:pict>
  </w:numPicBullet>
  <w:abstractNum w:abstractNumId="0" w15:restartNumberingAfterBreak="0">
    <w:nsid w:val="1DA6335E"/>
    <w:multiLevelType w:val="hybridMultilevel"/>
    <w:tmpl w:val="904419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F0E7B"/>
    <w:multiLevelType w:val="hybridMultilevel"/>
    <w:tmpl w:val="6E5E75D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9560C4"/>
    <w:multiLevelType w:val="hybridMultilevel"/>
    <w:tmpl w:val="346EA69E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458DF"/>
    <w:multiLevelType w:val="hybridMultilevel"/>
    <w:tmpl w:val="45ECD1F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B4"/>
    <w:rsid w:val="000243D1"/>
    <w:rsid w:val="00057F04"/>
    <w:rsid w:val="000859B0"/>
    <w:rsid w:val="000A378C"/>
    <w:rsid w:val="00100098"/>
    <w:rsid w:val="0010042F"/>
    <w:rsid w:val="0013516A"/>
    <w:rsid w:val="00135C2C"/>
    <w:rsid w:val="00142F58"/>
    <w:rsid w:val="00153ED4"/>
    <w:rsid w:val="00184664"/>
    <w:rsid w:val="001D5162"/>
    <w:rsid w:val="001F60D3"/>
    <w:rsid w:val="0027115C"/>
    <w:rsid w:val="00293B83"/>
    <w:rsid w:val="002F5917"/>
    <w:rsid w:val="00344C1D"/>
    <w:rsid w:val="00362C4A"/>
    <w:rsid w:val="00390414"/>
    <w:rsid w:val="003B5B09"/>
    <w:rsid w:val="003E1711"/>
    <w:rsid w:val="0045425A"/>
    <w:rsid w:val="00454631"/>
    <w:rsid w:val="00463A38"/>
    <w:rsid w:val="004670DD"/>
    <w:rsid w:val="00480698"/>
    <w:rsid w:val="0048346B"/>
    <w:rsid w:val="004A3E73"/>
    <w:rsid w:val="004E19B2"/>
    <w:rsid w:val="004E4CA5"/>
    <w:rsid w:val="004E515E"/>
    <w:rsid w:val="00502D70"/>
    <w:rsid w:val="00510920"/>
    <w:rsid w:val="005B0E81"/>
    <w:rsid w:val="005E3680"/>
    <w:rsid w:val="00630D36"/>
    <w:rsid w:val="006337E6"/>
    <w:rsid w:val="0064562F"/>
    <w:rsid w:val="006A3CE7"/>
    <w:rsid w:val="006B155A"/>
    <w:rsid w:val="006C542B"/>
    <w:rsid w:val="006C6DEF"/>
    <w:rsid w:val="006F1734"/>
    <w:rsid w:val="006F57E0"/>
    <w:rsid w:val="00781D13"/>
    <w:rsid w:val="00783C41"/>
    <w:rsid w:val="00787503"/>
    <w:rsid w:val="007B1FD8"/>
    <w:rsid w:val="007E7032"/>
    <w:rsid w:val="0081149D"/>
    <w:rsid w:val="00833359"/>
    <w:rsid w:val="00850035"/>
    <w:rsid w:val="00853CE2"/>
    <w:rsid w:val="00860491"/>
    <w:rsid w:val="00887A77"/>
    <w:rsid w:val="008B2920"/>
    <w:rsid w:val="008B2DF7"/>
    <w:rsid w:val="008B6C1A"/>
    <w:rsid w:val="008B7EB4"/>
    <w:rsid w:val="009039F1"/>
    <w:rsid w:val="009244EC"/>
    <w:rsid w:val="00994416"/>
    <w:rsid w:val="009C77F8"/>
    <w:rsid w:val="009F42A6"/>
    <w:rsid w:val="00A213B1"/>
    <w:rsid w:val="00A50A33"/>
    <w:rsid w:val="00A85B6F"/>
    <w:rsid w:val="00AA3476"/>
    <w:rsid w:val="00AA6B7B"/>
    <w:rsid w:val="00AB1351"/>
    <w:rsid w:val="00AB540C"/>
    <w:rsid w:val="00AC5D83"/>
    <w:rsid w:val="00B34B49"/>
    <w:rsid w:val="00B41780"/>
    <w:rsid w:val="00B50F9D"/>
    <w:rsid w:val="00B531FE"/>
    <w:rsid w:val="00B56F21"/>
    <w:rsid w:val="00B67DB0"/>
    <w:rsid w:val="00BD5EFB"/>
    <w:rsid w:val="00C35EFB"/>
    <w:rsid w:val="00C73037"/>
    <w:rsid w:val="00CD3480"/>
    <w:rsid w:val="00CD7978"/>
    <w:rsid w:val="00D2689C"/>
    <w:rsid w:val="00DF6A6F"/>
    <w:rsid w:val="00E20402"/>
    <w:rsid w:val="00E213AA"/>
    <w:rsid w:val="00E7158F"/>
    <w:rsid w:val="00E900D5"/>
    <w:rsid w:val="00E928A3"/>
    <w:rsid w:val="00F67FBA"/>
    <w:rsid w:val="00F82470"/>
    <w:rsid w:val="00F879CE"/>
    <w:rsid w:val="00FA31AB"/>
    <w:rsid w:val="00FB3267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4E51C"/>
  <w15:chartTrackingRefBased/>
  <w15:docId w15:val="{F46D3C06-048A-47FB-9B2E-AE3F0AFD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lang w:val="es-ES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54631"/>
  </w:style>
  <w:style w:type="paragraph" w:styleId="Ttulo1">
    <w:name w:val="heading 1"/>
    <w:basedOn w:val="Normal"/>
    <w:link w:val="Ttulo1Car"/>
    <w:uiPriority w:val="9"/>
    <w:qFormat/>
    <w:rsid w:val="00CD7978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A50A33"/>
    <w:pPr>
      <w:keepNext/>
      <w:keepLines/>
      <w:spacing w:before="840"/>
      <w:contextualSpacing/>
      <w:jc w:val="center"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3B5B09"/>
    <w:pPr>
      <w:keepNext/>
      <w:keepLines/>
      <w:contextualSpacing/>
      <w:jc w:val="center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4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E4C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FBF00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D7978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50A33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B5B09"/>
    <w:rPr>
      <w:rFonts w:asciiTheme="majorHAnsi" w:eastAsiaTheme="majorEastAsia" w:hAnsiTheme="majorHAnsi" w:cstheme="majorBidi"/>
      <w:b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85B6F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B6F"/>
  </w:style>
  <w:style w:type="paragraph" w:styleId="Piedepgina">
    <w:name w:val="footer"/>
    <w:basedOn w:val="Normal"/>
    <w:link w:val="PiedepginaCar"/>
    <w:uiPriority w:val="99"/>
    <w:unhideWhenUsed/>
    <w:rsid w:val="00510920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920"/>
  </w:style>
  <w:style w:type="character" w:customStyle="1" w:styleId="Ttulo4Car">
    <w:name w:val="Título 4 Car"/>
    <w:basedOn w:val="Fuentedeprrafopredeter"/>
    <w:link w:val="Ttulo4"/>
    <w:uiPriority w:val="9"/>
    <w:semiHidden/>
    <w:rsid w:val="004E4CA5"/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E4CA5"/>
    <w:rPr>
      <w:rFonts w:asciiTheme="majorHAnsi" w:eastAsiaTheme="majorEastAsia" w:hAnsiTheme="majorHAnsi" w:cstheme="majorBidi"/>
      <w:color w:val="FFBF00" w:themeColor="accent1" w:themeShade="BF"/>
    </w:rPr>
  </w:style>
  <w:style w:type="character" w:styleId="Textodelmarcadordeposicin">
    <w:name w:val="Placeholder Text"/>
    <w:basedOn w:val="Fuentedeprrafopredeter"/>
    <w:uiPriority w:val="99"/>
    <w:semiHidden/>
    <w:rsid w:val="004E4CA5"/>
    <w:rPr>
      <w:color w:val="808080"/>
    </w:rPr>
  </w:style>
  <w:style w:type="paragraph" w:styleId="Sinespaciado">
    <w:name w:val="No Spacing"/>
    <w:uiPriority w:val="98"/>
    <w:qFormat/>
    <w:rsid w:val="00F879C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8A3"/>
    <w:rPr>
      <w:rFonts w:ascii="Segoe UI" w:hAnsi="Segoe UI" w:cs="Segoe UI"/>
    </w:rPr>
  </w:style>
  <w:style w:type="character" w:styleId="Refdecomentario">
    <w:name w:val="annotation reference"/>
    <w:basedOn w:val="Fuentedeprrafopredeter"/>
    <w:uiPriority w:val="99"/>
    <w:semiHidden/>
    <w:unhideWhenUsed/>
    <w:rsid w:val="003904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0414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04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04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0414"/>
    <w:rPr>
      <w:b/>
      <w:bCs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12"/>
    <w:qFormat/>
    <w:rsid w:val="00362C4A"/>
    <w:pPr>
      <w:spacing w:after="120"/>
    </w:pPr>
  </w:style>
  <w:style w:type="character" w:customStyle="1" w:styleId="SaludoCar">
    <w:name w:val="Saludo Car"/>
    <w:basedOn w:val="Fuentedeprrafopredeter"/>
    <w:link w:val="Saludo"/>
    <w:uiPriority w:val="12"/>
    <w:rsid w:val="00362C4A"/>
  </w:style>
  <w:style w:type="paragraph" w:styleId="Cierre">
    <w:name w:val="Closing"/>
    <w:basedOn w:val="Normal"/>
    <w:next w:val="Firma"/>
    <w:link w:val="CierreCar"/>
    <w:uiPriority w:val="13"/>
    <w:qFormat/>
    <w:rsid w:val="00362C4A"/>
    <w:pPr>
      <w:spacing w:before="360" w:after="120"/>
      <w:contextualSpacing/>
    </w:pPr>
  </w:style>
  <w:style w:type="character" w:customStyle="1" w:styleId="CierreCar">
    <w:name w:val="Cierre Car"/>
    <w:basedOn w:val="Fuentedeprrafopredeter"/>
    <w:link w:val="Cierre"/>
    <w:uiPriority w:val="13"/>
    <w:rsid w:val="00B56F21"/>
  </w:style>
  <w:style w:type="paragraph" w:styleId="Firma">
    <w:name w:val="Signature"/>
    <w:basedOn w:val="Normal"/>
    <w:next w:val="Normal"/>
    <w:link w:val="FirmaCar"/>
    <w:uiPriority w:val="14"/>
    <w:qFormat/>
    <w:rsid w:val="00362C4A"/>
    <w:pPr>
      <w:spacing w:after="120" w:line="240" w:lineRule="auto"/>
    </w:pPr>
  </w:style>
  <w:style w:type="character" w:customStyle="1" w:styleId="FirmaCar">
    <w:name w:val="Firma Car"/>
    <w:basedOn w:val="Fuentedeprrafopredeter"/>
    <w:link w:val="Firma"/>
    <w:uiPriority w:val="14"/>
    <w:rsid w:val="00B56F21"/>
  </w:style>
  <w:style w:type="paragraph" w:styleId="Fecha">
    <w:name w:val="Date"/>
    <w:basedOn w:val="Normal"/>
    <w:next w:val="Normal"/>
    <w:link w:val="FechaCar"/>
    <w:uiPriority w:val="11"/>
    <w:qFormat/>
    <w:rsid w:val="00362C4A"/>
    <w:pPr>
      <w:spacing w:after="560"/>
    </w:pPr>
  </w:style>
  <w:style w:type="character" w:customStyle="1" w:styleId="FechaCar">
    <w:name w:val="Fecha Car"/>
    <w:basedOn w:val="Fuentedeprrafopredeter"/>
    <w:link w:val="Fecha"/>
    <w:uiPriority w:val="11"/>
    <w:rsid w:val="00362C4A"/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B56F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B56F21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B56F21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B56F21"/>
    <w:rPr>
      <w:rFonts w:eastAsiaTheme="minorEastAsia"/>
      <w:color w:val="5A5A5A" w:themeColor="text1" w:themeTint="A5"/>
      <w:sz w:val="22"/>
      <w:szCs w:val="22"/>
    </w:rPr>
  </w:style>
  <w:style w:type="paragraph" w:styleId="Prrafodelista">
    <w:name w:val="List Paragraph"/>
    <w:basedOn w:val="Normal"/>
    <w:uiPriority w:val="34"/>
    <w:unhideWhenUsed/>
    <w:qFormat/>
    <w:rsid w:val="008B7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eapad%20500\AppData\Roaming\Microsoft\Templates\Carta%20de%20presentaci&#243;n%20impoluta%20dise&#241;ada%20por%20MOO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de presentación impoluta diseñada por MOO</Template>
  <TotalTime>0</TotalTime>
  <Pages>2</Pages>
  <Words>42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Trabajo Latín</vt:lpstr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Latín</dc:title>
  <dc:subject/>
  <dc:creator>Novedades de mitos</dc:creator>
  <cp:keywords/>
  <dc:description/>
  <cp:lastModifiedBy>Camila Guadalupe Peralta Moyano</cp:lastModifiedBy>
  <cp:revision>2</cp:revision>
  <cp:lastPrinted>2017-04-26T22:37:00Z</cp:lastPrinted>
  <dcterms:created xsi:type="dcterms:W3CDTF">2017-05-03T23:49:00Z</dcterms:created>
  <dcterms:modified xsi:type="dcterms:W3CDTF">2017-05-03T23:49:00Z</dcterms:modified>
</cp:coreProperties>
</file>